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F2" w:rsidRPr="00B8218B" w:rsidRDefault="00B15FF2" w:rsidP="003871AC">
      <w:pPr>
        <w:tabs>
          <w:tab w:val="left" w:pos="284"/>
          <w:tab w:val="left" w:pos="4111"/>
          <w:tab w:val="left" w:pos="9072"/>
        </w:tabs>
        <w:spacing w:before="120" w:after="120"/>
        <w:rPr>
          <w:b/>
          <w:sz w:val="28"/>
        </w:rPr>
      </w:pPr>
      <w:r>
        <w:rPr>
          <w:b/>
          <w:sz w:val="28"/>
        </w:rPr>
        <w:t>Acziun Mail da pausa 2024/25: Annunzia</w:t>
      </w:r>
    </w:p>
    <w:p w:rsidR="00B15FF2" w:rsidRDefault="00B15FF2" w:rsidP="00B15FF2">
      <w:pPr>
        <w:tabs>
          <w:tab w:val="left" w:pos="284"/>
          <w:tab w:val="left" w:pos="4111"/>
          <w:tab w:val="left" w:pos="9072"/>
        </w:tabs>
      </w:pPr>
    </w:p>
    <w:p w:rsidR="007B25FF" w:rsidRDefault="00004B68" w:rsidP="00A17BC5">
      <w:pPr>
        <w:tabs>
          <w:tab w:val="left" w:pos="284"/>
          <w:tab w:val="left" w:pos="2268"/>
          <w:tab w:val="left" w:leader="dot" w:pos="9072"/>
        </w:tabs>
        <w:rPr>
          <w:b/>
        </w:rPr>
      </w:pPr>
      <w:r>
        <w:rPr>
          <w:b/>
        </w:rPr>
        <w:t>Purtader da scola:</w:t>
      </w:r>
      <w:r w:rsidR="007B25FF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7B25FF" w:rsidRPr="0009603B">
        <w:rPr>
          <w:b/>
          <w:u w:val="single"/>
        </w:rPr>
        <w:instrText xml:space="preserve"> FORMTEXT </w:instrText>
      </w:r>
      <w:r w:rsidR="007B25FF" w:rsidRPr="0009603B">
        <w:rPr>
          <w:b/>
          <w:u w:val="single"/>
        </w:rPr>
      </w:r>
      <w:r w:rsidR="007B25FF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7B25FF" w:rsidRPr="0009603B">
        <w:rPr>
          <w:b/>
          <w:u w:val="single"/>
        </w:rPr>
        <w:fldChar w:fldCharType="end"/>
      </w:r>
      <w:bookmarkEnd w:id="0"/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7B25FF" w:rsidRDefault="007B25FF" w:rsidP="007B25FF">
      <w:pPr>
        <w:tabs>
          <w:tab w:val="left" w:pos="284"/>
          <w:tab w:val="left" w:pos="1418"/>
          <w:tab w:val="left" w:pos="2268"/>
          <w:tab w:val="left" w:leader="dot" w:pos="9072"/>
        </w:tabs>
        <w:rPr>
          <w:b/>
        </w:rPr>
      </w:pPr>
    </w:p>
    <w:p w:rsidR="0009603B" w:rsidRDefault="0009603B" w:rsidP="007B25FF">
      <w:pPr>
        <w:tabs>
          <w:tab w:val="left" w:pos="284"/>
          <w:tab w:val="left" w:pos="1418"/>
          <w:tab w:val="left" w:pos="2268"/>
          <w:tab w:val="left" w:leader="dot" w:pos="9072"/>
        </w:tabs>
      </w:pPr>
      <w:r>
        <w:rPr>
          <w:b/>
        </w:rPr>
        <w:t>Chasa da scola:</w:t>
      </w:r>
      <w:r w:rsidR="00F32CE3">
        <w:rPr>
          <w:b/>
        </w:rPr>
        <w:t xml:space="preserve">    </w:t>
      </w:r>
      <w:r w:rsidRPr="0009603B">
        <w:rPr>
          <w:b/>
          <w:u w:val="single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09603B">
        <w:rPr>
          <w:b/>
          <w:u w:val="single"/>
        </w:rPr>
        <w:instrText xml:space="preserve"> FORMTEXT </w:instrText>
      </w:r>
      <w:r w:rsidRPr="0009603B">
        <w:rPr>
          <w:b/>
          <w:u w:val="single"/>
        </w:rPr>
      </w:r>
      <w:r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Pr="0009603B">
        <w:rPr>
          <w:b/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Default="0009603B" w:rsidP="007B25FF">
      <w:pPr>
        <w:tabs>
          <w:tab w:val="left" w:pos="284"/>
          <w:tab w:val="left" w:pos="1418"/>
          <w:tab w:val="left" w:pos="2268"/>
          <w:tab w:val="left" w:leader="dot" w:pos="9072"/>
        </w:tabs>
      </w:pPr>
      <w:r>
        <w:rPr>
          <w:b/>
        </w:rPr>
        <w:tab/>
      </w:r>
    </w:p>
    <w:p w:rsidR="00B15FF2" w:rsidRDefault="00B15FF2" w:rsidP="006052DC">
      <w:pPr>
        <w:tabs>
          <w:tab w:val="left" w:pos="284"/>
          <w:tab w:val="left" w:pos="4111"/>
          <w:tab w:val="left" w:pos="9072"/>
        </w:tabs>
        <w:spacing w:before="120" w:line="240" w:lineRule="atLeast"/>
      </w:pPr>
    </w:p>
    <w:tbl>
      <w:tblPr>
        <w:tblW w:w="67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1559"/>
      </w:tblGrid>
      <w:tr w:rsidR="00D16556" w:rsidTr="00D16556">
        <w:trPr>
          <w:cantSplit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556" w:rsidRDefault="00D16556" w:rsidP="00D81508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ind w:left="113"/>
              <w:rPr>
                <w:b/>
              </w:rPr>
            </w:pPr>
            <w:r>
              <w:rPr>
                <w:b/>
              </w:rPr>
              <w:t>Classa</w:t>
            </w:r>
          </w:p>
          <w:p w:rsidR="0009603B" w:rsidRDefault="0009603B" w:rsidP="00D81508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ind w:left="113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56" w:rsidRDefault="00D16556" w:rsidP="00D81508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ind w:left="113"/>
              <w:jc w:val="center"/>
            </w:pPr>
            <w:r>
              <w:rPr>
                <w:b/>
              </w:rPr>
              <w:t>Dumber da scolaras e scolars *</w:t>
            </w:r>
          </w:p>
        </w:tc>
      </w:tr>
      <w:tr w:rsidR="00D16556" w:rsidTr="00A43364">
        <w:trPr>
          <w:cantSplit/>
        </w:trPr>
        <w:tc>
          <w:tcPr>
            <w:tcW w:w="3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56" w:rsidRDefault="00D16556" w:rsidP="00D81508">
            <w:pPr>
              <w:tabs>
                <w:tab w:val="left" w:pos="284"/>
                <w:tab w:val="left" w:pos="4111"/>
                <w:tab w:val="left" w:pos="9072"/>
              </w:tabs>
              <w:spacing w:before="120" w:after="120"/>
              <w:ind w:left="113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556" w:rsidRDefault="00D16556" w:rsidP="00D81508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definitiv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56" w:rsidRDefault="00D16556" w:rsidP="00D81508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provisoric</w:t>
            </w:r>
          </w:p>
        </w:tc>
      </w:tr>
      <w:tr w:rsidR="00A43364" w:rsidTr="00A43364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64" w:rsidRPr="0009603B" w:rsidRDefault="00A43364" w:rsidP="00E07A8B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ind w:left="113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364" w:rsidRPr="0009603B" w:rsidRDefault="00A43364" w:rsidP="00245247">
            <w:pPr>
              <w:tabs>
                <w:tab w:val="left" w:pos="284"/>
                <w:tab w:val="left" w:pos="1027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3364" w:rsidRPr="0009603B" w:rsidRDefault="00A43364" w:rsidP="00245247">
            <w:pPr>
              <w:tabs>
                <w:tab w:val="left" w:pos="284"/>
                <w:tab w:val="left" w:pos="1027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</w:tr>
      <w:tr w:rsidR="00A43364" w:rsidTr="00A43364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64" w:rsidRPr="0009603B" w:rsidRDefault="00A43364" w:rsidP="00E07A8B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ind w:left="113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3364" w:rsidRPr="0009603B" w:rsidRDefault="00A43364" w:rsidP="00D81508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3364" w:rsidRPr="0009603B" w:rsidRDefault="00A43364" w:rsidP="00D81508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</w:tr>
      <w:tr w:rsidR="00A43364" w:rsidTr="00A43364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364" w:rsidRPr="0009603B" w:rsidRDefault="00A43364" w:rsidP="00005A4B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ind w:left="113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3364" w:rsidRPr="0009603B" w:rsidRDefault="00A43364" w:rsidP="00D81508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3364" w:rsidRPr="0009603B" w:rsidRDefault="00A43364" w:rsidP="00D81508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</w:tr>
      <w:tr w:rsidR="009C3ADA" w:rsidTr="009C3ADA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ADA" w:rsidRDefault="009C3ADA" w:rsidP="00D81508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ind w:left="113"/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C3ADA" w:rsidRPr="0009603B" w:rsidRDefault="009C3ADA" w:rsidP="00A43364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C3ADA" w:rsidRPr="0009603B" w:rsidRDefault="009C3ADA" w:rsidP="009C3ADA">
            <w:pPr>
              <w:tabs>
                <w:tab w:val="left" w:pos="284"/>
                <w:tab w:val="left" w:pos="4111"/>
                <w:tab w:val="left" w:pos="9072"/>
              </w:tabs>
              <w:spacing w:before="80" w:after="80"/>
              <w:rPr>
                <w:u w:val="single"/>
              </w:rPr>
            </w:pPr>
            <w:r w:rsidRPr="0009603B">
              <w:rPr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03B">
              <w:rPr>
                <w:u w:val="single"/>
              </w:rPr>
              <w:instrText xml:space="preserve"> FORMTEXT </w:instrText>
            </w:r>
            <w:r w:rsidRPr="0009603B">
              <w:rPr>
                <w:u w:val="single"/>
              </w:rPr>
            </w:r>
            <w:r w:rsidRPr="0009603B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 w:rsidRPr="0009603B">
              <w:rPr>
                <w:u w:val="single"/>
              </w:rPr>
              <w:fldChar w:fldCharType="end"/>
            </w:r>
          </w:p>
        </w:tc>
      </w:tr>
    </w:tbl>
    <w:p w:rsidR="00236E99" w:rsidRDefault="00236E99" w:rsidP="00236E99">
      <w:pPr>
        <w:tabs>
          <w:tab w:val="left" w:pos="284"/>
          <w:tab w:val="left" w:pos="4111"/>
          <w:tab w:val="left" w:pos="9072"/>
        </w:tabs>
        <w:ind w:left="284" w:hanging="284"/>
        <w:rPr>
          <w:sz w:val="20"/>
        </w:rPr>
      </w:pPr>
    </w:p>
    <w:p w:rsidR="00B15FF2" w:rsidRPr="008900AE" w:rsidRDefault="00B15FF2" w:rsidP="00236E99">
      <w:pPr>
        <w:tabs>
          <w:tab w:val="left" w:pos="284"/>
          <w:tab w:val="left" w:pos="4111"/>
          <w:tab w:val="left" w:pos="9072"/>
        </w:tabs>
        <w:ind w:left="284" w:hanging="284"/>
        <w:rPr>
          <w:sz w:val="20"/>
        </w:rPr>
      </w:pPr>
      <w:r>
        <w:rPr>
          <w:sz w:val="20"/>
        </w:rPr>
        <w:t>*)</w:t>
      </w:r>
      <w:r>
        <w:rPr>
          <w:sz w:val="20"/>
        </w:rPr>
        <w:tab/>
      </w:r>
      <w:r>
        <w:rPr>
          <w:b/>
          <w:sz w:val="20"/>
        </w:rPr>
        <w:t>Questa colonna sto en mintga cas vegnir emplenida!</w:t>
      </w:r>
      <w:r>
        <w:rPr>
          <w:sz w:val="20"/>
        </w:rPr>
        <w:t xml:space="preserve"> Sin fundament dal dumber da scolaras e scolars vegn calculada per in mais la quantitad da maila che sto vegnir furnida. Sche Vus na savais betg, sche tut las scolaras e tut ils scolars sa participeschan a l'acziun, As supplitgain nus da far ina crusch en il quaderet «provisoric». Il dumber definitiv stuais Vus dentant communitgar pli tard a nus ed a Voss furnitur.</w:t>
      </w:r>
    </w:p>
    <w:p w:rsidR="00B15FF2" w:rsidRDefault="00B15FF2" w:rsidP="00B15FF2">
      <w:pPr>
        <w:tabs>
          <w:tab w:val="left" w:pos="284"/>
          <w:tab w:val="left" w:pos="4111"/>
          <w:tab w:val="left" w:pos="9072"/>
        </w:tabs>
        <w:ind w:left="284" w:hanging="284"/>
      </w:pPr>
    </w:p>
    <w:p w:rsidR="00B15FF2" w:rsidRDefault="00B15FF2" w:rsidP="00F44137">
      <w:pPr>
        <w:tabs>
          <w:tab w:val="left" w:pos="284"/>
          <w:tab w:val="left" w:pos="5812"/>
          <w:tab w:val="left" w:leader="dot" w:pos="9072"/>
        </w:tabs>
        <w:ind w:left="284" w:hanging="284"/>
        <w:rPr>
          <w:b/>
        </w:rPr>
      </w:pPr>
      <w:r>
        <w:rPr>
          <w:b/>
        </w:rPr>
        <w:t>Persuna responsabla:</w:t>
      </w:r>
      <w:r>
        <w:rPr>
          <w:b/>
        </w:rPr>
        <w:tab/>
      </w:r>
      <w:r w:rsidR="00EF4B62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F4B62" w:rsidRPr="0009603B">
        <w:rPr>
          <w:b/>
          <w:u w:val="single"/>
        </w:rPr>
        <w:instrText xml:space="preserve"> FORMTEXT </w:instrText>
      </w:r>
      <w:r w:rsidR="00EF4B62" w:rsidRPr="0009603B">
        <w:rPr>
          <w:b/>
          <w:u w:val="single"/>
        </w:rPr>
      </w:r>
      <w:r w:rsidR="00EF4B62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F4B62" w:rsidRPr="0009603B">
        <w:rPr>
          <w:b/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Pr="0009603B" w:rsidRDefault="00B15FF2" w:rsidP="00F44137">
      <w:pPr>
        <w:tabs>
          <w:tab w:val="left" w:pos="284"/>
          <w:tab w:val="left" w:pos="5812"/>
          <w:tab w:val="left" w:leader="dot" w:pos="9072"/>
        </w:tabs>
        <w:ind w:left="284" w:hanging="284"/>
        <w:rPr>
          <w:sz w:val="20"/>
          <w:u w:val="single"/>
        </w:rPr>
      </w:pPr>
      <w:r>
        <w:rPr>
          <w:sz w:val="20"/>
        </w:rPr>
        <w:t>(num, adressa, nr. da tel., e-mail)</w:t>
      </w:r>
      <w:r>
        <w:rPr>
          <w:sz w:val="20"/>
        </w:rPr>
        <w:tab/>
      </w:r>
      <w:r w:rsidR="003C6EB7" w:rsidRPr="0009603B">
        <w:rPr>
          <w:u w:val="single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3C6EB7" w:rsidRPr="0009603B">
        <w:rPr>
          <w:u w:val="single"/>
        </w:rPr>
        <w:instrText xml:space="preserve"> FORMTEXT </w:instrText>
      </w:r>
      <w:r w:rsidR="003C6EB7" w:rsidRPr="0009603B">
        <w:rPr>
          <w:u w:val="single"/>
        </w:rPr>
      </w:r>
      <w:r w:rsidR="003C6EB7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3C6EB7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  <w:r>
        <w:rPr>
          <w:sz w:val="20"/>
        </w:rPr>
        <w:tab/>
      </w:r>
      <w:r w:rsidR="003C6EB7" w:rsidRPr="0009603B">
        <w:rPr>
          <w:u w:val="single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3C6EB7" w:rsidRPr="0009603B">
        <w:rPr>
          <w:u w:val="single"/>
        </w:rPr>
        <w:instrText xml:space="preserve"> FORMTEXT </w:instrText>
      </w:r>
      <w:r w:rsidR="003C6EB7" w:rsidRPr="0009603B">
        <w:rPr>
          <w:u w:val="single"/>
        </w:rPr>
      </w:r>
      <w:r w:rsidR="003C6EB7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3C6EB7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Default="00B15FF2" w:rsidP="00B15FF2">
      <w:pPr>
        <w:tabs>
          <w:tab w:val="left" w:pos="284"/>
          <w:tab w:val="left" w:pos="4111"/>
          <w:tab w:val="left" w:leader="dot" w:pos="9072"/>
        </w:tabs>
        <w:ind w:left="284" w:hanging="284"/>
      </w:pPr>
    </w:p>
    <w:p w:rsidR="00B15FF2" w:rsidRDefault="00B15FF2" w:rsidP="00F44137">
      <w:pPr>
        <w:tabs>
          <w:tab w:val="left" w:pos="284"/>
          <w:tab w:val="left" w:pos="5812"/>
          <w:tab w:val="left" w:leader="dot" w:pos="9072"/>
        </w:tabs>
        <w:ind w:left="284" w:hanging="284"/>
        <w:jc w:val="left"/>
      </w:pPr>
      <w:r>
        <w:rPr>
          <w:b/>
        </w:rPr>
        <w:t xml:space="preserve">Furnitur da la maila: </w:t>
      </w:r>
      <w:r>
        <w:rPr>
          <w:sz w:val="16"/>
        </w:rPr>
        <w:t>(po vegnir tschernì libramain)</w:t>
      </w:r>
      <w:r>
        <w:tab/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Pr="002B0C8A" w:rsidRDefault="00E92CAA" w:rsidP="00F44137">
      <w:pPr>
        <w:tabs>
          <w:tab w:val="left" w:pos="284"/>
          <w:tab w:val="left" w:pos="5812"/>
          <w:tab w:val="left" w:leader="dot" w:pos="9072"/>
        </w:tabs>
        <w:ind w:left="284" w:hanging="284"/>
        <w:rPr>
          <w:sz w:val="20"/>
        </w:rPr>
      </w:pPr>
      <w:r>
        <w:rPr>
          <w:sz w:val="20"/>
        </w:rPr>
        <w:t xml:space="preserve">(num, adressa) </w:t>
      </w:r>
      <w:r>
        <w:rPr>
          <w:sz w:val="20"/>
        </w:rPr>
        <w:tab/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Pr="002B0C8A" w:rsidRDefault="00B15FF2" w:rsidP="00F44137">
      <w:pPr>
        <w:tabs>
          <w:tab w:val="left" w:pos="284"/>
          <w:tab w:val="left" w:pos="5812"/>
          <w:tab w:val="left" w:leader="dot" w:pos="9072"/>
        </w:tabs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Default="00B15FF2" w:rsidP="00B15FF2">
      <w:pPr>
        <w:tabs>
          <w:tab w:val="left" w:pos="284"/>
          <w:tab w:val="left" w:pos="4111"/>
          <w:tab w:val="left" w:leader="dot" w:pos="9072"/>
        </w:tabs>
        <w:ind w:left="284" w:hanging="284"/>
      </w:pPr>
    </w:p>
    <w:p w:rsidR="00EF4B62" w:rsidRDefault="00B15FF2" w:rsidP="00EF4B62">
      <w:pPr>
        <w:tabs>
          <w:tab w:val="left" w:pos="284"/>
          <w:tab w:val="left" w:pos="4111"/>
          <w:tab w:val="left" w:leader="dot" w:pos="9072"/>
        </w:tabs>
        <w:ind w:left="284" w:hanging="284"/>
        <w:rPr>
          <w:sz w:val="16"/>
          <w:szCs w:val="16"/>
        </w:rPr>
      </w:pPr>
      <w:r>
        <w:rPr>
          <w:b/>
        </w:rPr>
        <w:t>Cumenzament da l'acziun:</w:t>
      </w:r>
      <w:r>
        <w:t xml:space="preserve"> </w:t>
      </w:r>
      <w:r>
        <w:rPr>
          <w:sz w:val="16"/>
        </w:rPr>
        <w:t>(per plaschair inditgar la data exacta):</w:t>
      </w:r>
    </w:p>
    <w:p w:rsidR="00B15FF2" w:rsidRPr="00EF4B62" w:rsidRDefault="00B15FF2" w:rsidP="00647F96">
      <w:pPr>
        <w:tabs>
          <w:tab w:val="left" w:pos="284"/>
          <w:tab w:val="left" w:pos="5812"/>
          <w:tab w:val="left" w:leader="dot" w:pos="9072"/>
        </w:tabs>
        <w:ind w:left="284" w:hanging="284"/>
        <w:jc w:val="left"/>
        <w:rPr>
          <w:sz w:val="16"/>
          <w:szCs w:val="16"/>
        </w:rPr>
      </w:pPr>
      <w:r>
        <w:rPr>
          <w:sz w:val="20"/>
        </w:rPr>
        <w:t xml:space="preserve">Acziun d'atun (p.ex. suenter las vacanzas d'atun): </w:t>
      </w:r>
      <w:r>
        <w:rPr>
          <w:sz w:val="20"/>
        </w:rPr>
        <w:tab/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Pr="002B0C8A" w:rsidRDefault="00B15FF2" w:rsidP="00647F96">
      <w:pPr>
        <w:tabs>
          <w:tab w:val="left" w:pos="284"/>
          <w:tab w:val="left" w:pos="5812"/>
          <w:tab w:val="left" w:leader="dot" w:pos="9072"/>
        </w:tabs>
        <w:ind w:left="284" w:hanging="284"/>
        <w:jc w:val="left"/>
        <w:rPr>
          <w:sz w:val="20"/>
        </w:rPr>
      </w:pPr>
      <w:r>
        <w:rPr>
          <w:sz w:val="20"/>
        </w:rPr>
        <w:t>Acziun d'enviern (p.ex. suenter las vacanzas da Nadal):</w:t>
      </w:r>
      <w:r>
        <w:rPr>
          <w:sz w:val="20"/>
        </w:rPr>
        <w:tab/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Pr="002B0C8A" w:rsidRDefault="00B15FF2" w:rsidP="00647F96">
      <w:pPr>
        <w:tabs>
          <w:tab w:val="left" w:pos="284"/>
          <w:tab w:val="left" w:pos="5812"/>
          <w:tab w:val="left" w:leader="dot" w:pos="9072"/>
        </w:tabs>
        <w:rPr>
          <w:sz w:val="18"/>
          <w:szCs w:val="18"/>
        </w:rPr>
      </w:pPr>
      <w:r>
        <w:rPr>
          <w:sz w:val="20"/>
        </w:rPr>
        <w:t>evtl. interrupziun:</w:t>
      </w:r>
      <w:r>
        <w:rPr>
          <w:sz w:val="18"/>
        </w:rPr>
        <w:tab/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Default="00B15FF2" w:rsidP="00B15FF2">
      <w:pPr>
        <w:tabs>
          <w:tab w:val="left" w:pos="284"/>
          <w:tab w:val="left" w:pos="4111"/>
          <w:tab w:val="left" w:leader="dot" w:pos="9072"/>
        </w:tabs>
        <w:spacing w:line="240" w:lineRule="atLeast"/>
        <w:ind w:left="284" w:hanging="284"/>
      </w:pPr>
    </w:p>
    <w:p w:rsidR="00B15FF2" w:rsidRDefault="00B15FF2" w:rsidP="00B15FF2">
      <w:pPr>
        <w:tabs>
          <w:tab w:val="left" w:leader="dot" w:pos="9072"/>
        </w:tabs>
      </w:pPr>
      <w:r>
        <w:rPr>
          <w:b/>
        </w:rPr>
        <w:t>Remartgas:</w:t>
      </w:r>
      <w:r w:rsidR="0009603B" w:rsidRPr="0009603B">
        <w:rPr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09603B" w:rsidRPr="0009603B">
        <w:rPr>
          <w:u w:val="single"/>
        </w:rPr>
        <w:instrText xml:space="preserve"> FORMTEXT </w:instrText>
      </w:r>
      <w:r w:rsidR="0009603B" w:rsidRPr="0009603B">
        <w:rPr>
          <w:u w:val="single"/>
        </w:rPr>
      </w:r>
      <w:r w:rsidR="0009603B" w:rsidRPr="0009603B">
        <w:rPr>
          <w:u w:val="single"/>
        </w:rPr>
        <w:fldChar w:fldCharType="separate"/>
      </w:r>
      <w:r w:rsidR="0009603B">
        <w:rPr>
          <w:u w:val="single"/>
        </w:rPr>
        <w:t>     </w:t>
      </w:r>
      <w:r w:rsidR="0009603B" w:rsidRPr="0009603B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 w:rsidR="0009603B"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  <w:r w:rsidR="00BB361A" w:rsidRPr="0009603B">
        <w:rPr>
          <w:b/>
          <w:u w:val="single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BB361A" w:rsidRPr="0009603B">
        <w:rPr>
          <w:b/>
          <w:u w:val="single"/>
        </w:rPr>
        <w:instrText xml:space="preserve"> FORMTEXT </w:instrText>
      </w:r>
      <w:r w:rsidR="00BB361A" w:rsidRPr="0009603B">
        <w:rPr>
          <w:b/>
          <w:u w:val="single"/>
        </w:rPr>
      </w:r>
      <w:r w:rsidR="00BB361A" w:rsidRPr="0009603B">
        <w:rPr>
          <w:b/>
          <w:u w:val="single"/>
        </w:rPr>
        <w:fldChar w:fldCharType="separate"/>
      </w:r>
      <w:r w:rsidR="0009603B">
        <w:rPr>
          <w:b/>
          <w:u w:val="single"/>
        </w:rPr>
        <w:t>     </w:t>
      </w:r>
      <w:r w:rsidR="00BB361A" w:rsidRPr="0009603B">
        <w:rPr>
          <w:b/>
          <w:u w:val="single"/>
        </w:rPr>
        <w:fldChar w:fldCharType="end"/>
      </w:r>
    </w:p>
    <w:p w:rsidR="00B15FF2" w:rsidRDefault="00B15FF2" w:rsidP="00004B68">
      <w:pPr>
        <w:tabs>
          <w:tab w:val="left" w:leader="dot" w:pos="9072"/>
        </w:tabs>
        <w:spacing w:line="360" w:lineRule="atLeast"/>
      </w:pPr>
    </w:p>
    <w:p w:rsidR="00004B68" w:rsidRDefault="00004B68" w:rsidP="00004B68">
      <w:pPr>
        <w:tabs>
          <w:tab w:val="left" w:leader="dot" w:pos="9072"/>
        </w:tabs>
        <w:spacing w:line="360" w:lineRule="atLeast"/>
      </w:pPr>
    </w:p>
    <w:p w:rsidR="00B15FF2" w:rsidRDefault="00B15FF2" w:rsidP="00B15FF2">
      <w:pPr>
        <w:tabs>
          <w:tab w:val="left" w:pos="9072"/>
        </w:tabs>
        <w:spacing w:line="240" w:lineRule="atLeast"/>
      </w:pPr>
    </w:p>
    <w:p w:rsidR="00004B68" w:rsidRPr="00A34B60" w:rsidRDefault="00004B68" w:rsidP="00B15FF2">
      <w:pPr>
        <w:tabs>
          <w:tab w:val="left" w:pos="9072"/>
        </w:tabs>
        <w:spacing w:line="240" w:lineRule="atLeast"/>
      </w:pPr>
    </w:p>
    <w:p w:rsidR="00B15FF2" w:rsidRPr="00A34B60" w:rsidRDefault="00B15FF2" w:rsidP="00B15FF2">
      <w:pPr>
        <w:tabs>
          <w:tab w:val="left" w:pos="3970"/>
          <w:tab w:val="left" w:pos="4536"/>
          <w:tab w:val="left" w:pos="9072"/>
        </w:tabs>
        <w:spacing w:line="240" w:lineRule="atLeast"/>
        <w:rPr>
          <w:b/>
        </w:rPr>
      </w:pPr>
      <w:r>
        <w:rPr>
          <w:b/>
        </w:rPr>
        <w:t>Lieu e data:</w:t>
      </w:r>
      <w:r>
        <w:rPr>
          <w:b/>
        </w:rPr>
        <w:tab/>
      </w:r>
      <w:r>
        <w:rPr>
          <w:b/>
        </w:rPr>
        <w:tab/>
      </w:r>
      <w:r w:rsidR="005943B3">
        <w:rPr>
          <w:b/>
        </w:rPr>
        <w:t xml:space="preserve">                     </w:t>
      </w:r>
      <w:r>
        <w:rPr>
          <w:b/>
        </w:rPr>
        <w:t>En il num dal purtader da scola:</w:t>
      </w:r>
    </w:p>
    <w:p w:rsidR="00B15FF2" w:rsidRDefault="007D5FD2" w:rsidP="005943B3">
      <w:pPr>
        <w:tabs>
          <w:tab w:val="left" w:pos="3938"/>
          <w:tab w:val="left" w:leader="dot" w:pos="3970"/>
          <w:tab w:val="left" w:pos="5812"/>
          <w:tab w:val="left" w:leader="dot" w:pos="9072"/>
        </w:tabs>
        <w:spacing w:line="360" w:lineRule="atLeast"/>
      </w:pPr>
      <w:r w:rsidRPr="0009603B">
        <w:rPr>
          <w:b/>
          <w:u w:val="single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09603B">
        <w:rPr>
          <w:b/>
          <w:u w:val="single"/>
        </w:rPr>
        <w:instrText xml:space="preserve"> FORMTEXT </w:instrText>
      </w:r>
      <w:r w:rsidRPr="0009603B">
        <w:rPr>
          <w:b/>
          <w:u w:val="single"/>
        </w:rPr>
      </w:r>
      <w:r w:rsidRPr="0009603B">
        <w:rPr>
          <w:b/>
          <w:u w:val="single"/>
        </w:rPr>
        <w:fldChar w:fldCharType="separate"/>
      </w:r>
      <w:bookmarkStart w:id="4" w:name="_GoBack"/>
      <w:bookmarkEnd w:id="4"/>
      <w:r>
        <w:rPr>
          <w:b/>
          <w:u w:val="single"/>
        </w:rPr>
        <w:t>     </w:t>
      </w:r>
      <w:r w:rsidRPr="0009603B">
        <w:rPr>
          <w:b/>
          <w:u w:val="single"/>
        </w:rPr>
        <w:fldChar w:fldCharType="end"/>
      </w:r>
      <w:r w:rsidRPr="007D5FD2">
        <w:rPr>
          <w:b/>
          <w:u w:val="single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7D5FD2">
        <w:rPr>
          <w:b/>
          <w:u w:val="single"/>
        </w:rPr>
        <w:instrText xml:space="preserve"> FORMTEXT </w:instrText>
      </w:r>
      <w:r w:rsidRPr="007D5FD2">
        <w:rPr>
          <w:b/>
          <w:u w:val="single"/>
        </w:rPr>
      </w:r>
      <w:r w:rsidRPr="007D5FD2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Pr="007D5FD2">
        <w:rPr>
          <w:b/>
          <w:u w:val="single"/>
        </w:rPr>
        <w:fldChar w:fldCharType="end"/>
      </w:r>
      <w:r>
        <w:tab/>
      </w:r>
      <w:r>
        <w:tab/>
      </w:r>
      <w:r>
        <w:tab/>
      </w:r>
      <w:r w:rsidR="003C6EB7" w:rsidRPr="00AF036C">
        <w:rPr>
          <w:u w:val="single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3C6EB7" w:rsidRPr="00AF036C">
        <w:rPr>
          <w:u w:val="single"/>
        </w:rPr>
        <w:instrText xml:space="preserve"> FORMTEXT </w:instrText>
      </w:r>
      <w:r w:rsidR="003C6EB7" w:rsidRPr="00AF036C">
        <w:rPr>
          <w:u w:val="single"/>
        </w:rPr>
      </w:r>
      <w:r w:rsidR="003C6EB7" w:rsidRPr="00AF036C">
        <w:rPr>
          <w:u w:val="single"/>
        </w:rPr>
        <w:fldChar w:fldCharType="separate"/>
      </w:r>
      <w:r>
        <w:rPr>
          <w:u w:val="single"/>
        </w:rPr>
        <w:t>     </w:t>
      </w:r>
      <w:r w:rsidR="003C6EB7" w:rsidRPr="00AF036C">
        <w:rPr>
          <w:u w:val="single"/>
        </w:rPr>
        <w:fldChar w:fldCharType="end"/>
      </w:r>
      <w:r w:rsidR="00E07A8B" w:rsidRPr="0009603B">
        <w:rPr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E07A8B" w:rsidRPr="0009603B">
        <w:rPr>
          <w:b/>
          <w:u w:val="single"/>
        </w:rPr>
        <w:instrText xml:space="preserve"> FORMTEXT </w:instrText>
      </w:r>
      <w:r w:rsidR="00E07A8B" w:rsidRPr="0009603B">
        <w:rPr>
          <w:b/>
          <w:u w:val="single"/>
        </w:rPr>
      </w:r>
      <w:r w:rsidR="00E07A8B" w:rsidRPr="0009603B">
        <w:rPr>
          <w:b/>
          <w:u w:val="single"/>
        </w:rPr>
        <w:fldChar w:fldCharType="separate"/>
      </w:r>
      <w:r>
        <w:rPr>
          <w:b/>
          <w:u w:val="single"/>
        </w:rPr>
        <w:t>     </w:t>
      </w:r>
      <w:r w:rsidR="00E07A8B" w:rsidRPr="0009603B">
        <w:rPr>
          <w:b/>
          <w:u w:val="single"/>
        </w:rPr>
        <w:fldChar w:fldCharType="end"/>
      </w:r>
    </w:p>
    <w:p w:rsidR="00B15FF2" w:rsidRDefault="00B15FF2" w:rsidP="00B15FF2">
      <w:pPr>
        <w:tabs>
          <w:tab w:val="left" w:pos="284"/>
          <w:tab w:val="left" w:pos="3402"/>
          <w:tab w:val="left" w:pos="4111"/>
          <w:tab w:val="left" w:pos="9072"/>
        </w:tabs>
      </w:pPr>
    </w:p>
    <w:p w:rsidR="00B15FF2" w:rsidRPr="0009603B" w:rsidRDefault="00B15FF2" w:rsidP="00B15FF2">
      <w:pPr>
        <w:tabs>
          <w:tab w:val="left" w:pos="284"/>
          <w:tab w:val="left" w:pos="3402"/>
          <w:tab w:val="left" w:pos="4111"/>
          <w:tab w:val="left" w:pos="9072"/>
        </w:tabs>
        <w:spacing w:line="240" w:lineRule="atLeast"/>
        <w:ind w:left="284" w:hanging="284"/>
      </w:pPr>
      <w:r>
        <w:t xml:space="preserve">Trametter fin </w:t>
      </w:r>
      <w:r>
        <w:rPr>
          <w:b/>
        </w:rPr>
        <w:t xml:space="preserve">il pli tard venderdi, ils 13 da settember 2024 </w:t>
      </w:r>
      <w:r>
        <w:t xml:space="preserve">a: </w:t>
      </w:r>
    </w:p>
    <w:p w:rsidR="003871AC" w:rsidRPr="0009603B" w:rsidRDefault="0009603B" w:rsidP="0009603B">
      <w:pPr>
        <w:tabs>
          <w:tab w:val="left" w:pos="284"/>
          <w:tab w:val="left" w:pos="851"/>
          <w:tab w:val="left" w:pos="1560"/>
        </w:tabs>
        <w:spacing w:before="120"/>
        <w:ind w:left="284" w:hanging="284"/>
        <w:rPr>
          <w:b/>
        </w:rPr>
      </w:pPr>
      <w:r>
        <w:t>Per posta:</w:t>
      </w:r>
      <w:r w:rsidR="005943B3">
        <w:t xml:space="preserve"> </w:t>
      </w:r>
      <w:r>
        <w:rPr>
          <w:b/>
        </w:rPr>
        <w:t>Uffizi per la scola populara ed il sport, Servetschs, Quaderstrasse 17, 7001 Cuira</w:t>
      </w:r>
    </w:p>
    <w:p w:rsidR="00D16556" w:rsidRPr="0009603B" w:rsidRDefault="0009603B" w:rsidP="0009603B">
      <w:pPr>
        <w:tabs>
          <w:tab w:val="left" w:pos="284"/>
          <w:tab w:val="left" w:pos="851"/>
          <w:tab w:val="left" w:pos="1560"/>
          <w:tab w:val="left" w:pos="3402"/>
          <w:tab w:val="left" w:pos="4111"/>
          <w:tab w:val="left" w:pos="9072"/>
        </w:tabs>
        <w:spacing w:before="120"/>
        <w:ind w:left="284" w:hanging="284"/>
        <w:rPr>
          <w:b/>
          <w:sz w:val="24"/>
          <w:szCs w:val="24"/>
        </w:rPr>
      </w:pPr>
      <w:r>
        <w:t>Sin via digitala:</w:t>
      </w:r>
      <w:r>
        <w:rPr>
          <w:b/>
        </w:rPr>
        <w:t>info@avs.gr.ch</w:t>
      </w:r>
    </w:p>
    <w:sectPr w:rsidR="00D16556" w:rsidRPr="0009603B" w:rsidSect="0045042A">
      <w:headerReference w:type="default" r:id="rId7"/>
      <w:headerReference w:type="first" r:id="rId8"/>
      <w:footerReference w:type="first" r:id="rId9"/>
      <w:type w:val="continuous"/>
      <w:pgSz w:w="11907" w:h="16840" w:code="9"/>
      <w:pgMar w:top="1134" w:right="1134" w:bottom="284" w:left="1418" w:header="567" w:footer="42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EE" w:rsidRDefault="002509EE">
      <w:r>
        <w:separator/>
      </w:r>
    </w:p>
  </w:endnote>
  <w:endnote w:type="continuationSeparator" w:id="0">
    <w:p w:rsidR="002509EE" w:rsidRDefault="0025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E6" w:rsidRPr="00796443" w:rsidRDefault="000327E6" w:rsidP="008822C3">
    <w:pPr>
      <w:spacing w:before="54"/>
      <w:ind w:left="85"/>
      <w:jc w:val="left"/>
      <w:rPr>
        <w:rFonts w:cs="Arial"/>
        <w:spacing w:val="12"/>
        <w:w w:val="103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EE" w:rsidRDefault="002509EE">
      <w:r>
        <w:separator/>
      </w:r>
    </w:p>
  </w:footnote>
  <w:footnote w:type="continuationSeparator" w:id="0">
    <w:p w:rsidR="002509EE" w:rsidRDefault="0025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70" w:rsidRDefault="004D2970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042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0327E6" w:rsidRPr="00C7072F">
      <w:trPr>
        <w:cantSplit/>
      </w:trPr>
      <w:tc>
        <w:tcPr>
          <w:tcW w:w="1346" w:type="dxa"/>
        </w:tcPr>
        <w:p w:rsidR="000327E6" w:rsidRDefault="00CE1040" w:rsidP="000327E6">
          <w:pPr>
            <w:spacing w:before="60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571500" cy="590550"/>
                <wp:effectExtent l="0" t="0" r="0" b="0"/>
                <wp:docPr id="6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0327E6" w:rsidRDefault="000327E6" w:rsidP="000327E6">
          <w:pPr>
            <w:rPr>
              <w:rFonts w:cs="Arial"/>
              <w:sz w:val="28"/>
              <w:szCs w:val="28"/>
            </w:rPr>
          </w:pPr>
          <w:r>
            <w:rPr>
              <w:sz w:val="28"/>
            </w:rPr>
            <w:t>Amt für Volksschule und Sport</w:t>
          </w:r>
        </w:p>
        <w:p w:rsidR="00DE659D" w:rsidRPr="000327E6" w:rsidRDefault="00DE659D" w:rsidP="000327E6">
          <w:pPr>
            <w:rPr>
              <w:rFonts w:cs="Arial"/>
              <w:sz w:val="28"/>
              <w:szCs w:val="28"/>
            </w:rPr>
          </w:pPr>
          <w:r>
            <w:rPr>
              <w:sz w:val="28"/>
            </w:rPr>
            <w:t>Uffizi per la scola populara ed il sport</w:t>
          </w:r>
        </w:p>
        <w:p w:rsidR="000327E6" w:rsidRPr="00DB20C5" w:rsidRDefault="000327E6" w:rsidP="000327E6">
          <w:pPr>
            <w:spacing w:after="180"/>
            <w:rPr>
              <w:b/>
            </w:rPr>
          </w:pPr>
          <w:r>
            <w:rPr>
              <w:sz w:val="28"/>
            </w:rPr>
            <w:t>Ufficio per la scuola popolare e lo sport</w:t>
          </w:r>
        </w:p>
      </w:tc>
    </w:tr>
  </w:tbl>
  <w:p w:rsidR="000327E6" w:rsidRPr="008822C3" w:rsidRDefault="000327E6" w:rsidP="000327E6">
    <w:pPr>
      <w:pStyle w:val="Kopfzeile"/>
      <w:rPr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A"/>
    <w:rsid w:val="00004B68"/>
    <w:rsid w:val="00005A4B"/>
    <w:rsid w:val="000327E6"/>
    <w:rsid w:val="000812A7"/>
    <w:rsid w:val="00093C0A"/>
    <w:rsid w:val="0009603B"/>
    <w:rsid w:val="000B105E"/>
    <w:rsid w:val="000D781A"/>
    <w:rsid w:val="00143E1A"/>
    <w:rsid w:val="00167E1A"/>
    <w:rsid w:val="00172259"/>
    <w:rsid w:val="00192C55"/>
    <w:rsid w:val="002007A5"/>
    <w:rsid w:val="00236E99"/>
    <w:rsid w:val="00245247"/>
    <w:rsid w:val="00246DA2"/>
    <w:rsid w:val="002509EE"/>
    <w:rsid w:val="00273A5C"/>
    <w:rsid w:val="00277C9B"/>
    <w:rsid w:val="002861C3"/>
    <w:rsid w:val="002B0C8A"/>
    <w:rsid w:val="002B3F45"/>
    <w:rsid w:val="002C2130"/>
    <w:rsid w:val="002E2B95"/>
    <w:rsid w:val="00300FAA"/>
    <w:rsid w:val="0031081C"/>
    <w:rsid w:val="00314A3E"/>
    <w:rsid w:val="003871AC"/>
    <w:rsid w:val="00394087"/>
    <w:rsid w:val="003C6EB7"/>
    <w:rsid w:val="003E057A"/>
    <w:rsid w:val="003F5F98"/>
    <w:rsid w:val="00413C88"/>
    <w:rsid w:val="004447F5"/>
    <w:rsid w:val="0045042A"/>
    <w:rsid w:val="00457195"/>
    <w:rsid w:val="0047229A"/>
    <w:rsid w:val="00481061"/>
    <w:rsid w:val="004C3609"/>
    <w:rsid w:val="004D2970"/>
    <w:rsid w:val="004F2A32"/>
    <w:rsid w:val="0051319F"/>
    <w:rsid w:val="0055248C"/>
    <w:rsid w:val="005943B3"/>
    <w:rsid w:val="005E077C"/>
    <w:rsid w:val="005E1ADB"/>
    <w:rsid w:val="006021E0"/>
    <w:rsid w:val="006052DC"/>
    <w:rsid w:val="006447DE"/>
    <w:rsid w:val="00647F96"/>
    <w:rsid w:val="006566CA"/>
    <w:rsid w:val="006712E8"/>
    <w:rsid w:val="006810F5"/>
    <w:rsid w:val="00685D47"/>
    <w:rsid w:val="006906AC"/>
    <w:rsid w:val="006A6FDE"/>
    <w:rsid w:val="006A7295"/>
    <w:rsid w:val="006B0943"/>
    <w:rsid w:val="006B3F86"/>
    <w:rsid w:val="006E637A"/>
    <w:rsid w:val="00713154"/>
    <w:rsid w:val="00713F11"/>
    <w:rsid w:val="00727402"/>
    <w:rsid w:val="0072776E"/>
    <w:rsid w:val="0075477C"/>
    <w:rsid w:val="0076748A"/>
    <w:rsid w:val="00775857"/>
    <w:rsid w:val="00796443"/>
    <w:rsid w:val="007B0381"/>
    <w:rsid w:val="007B25FF"/>
    <w:rsid w:val="007B41B4"/>
    <w:rsid w:val="007D214F"/>
    <w:rsid w:val="007D5FD2"/>
    <w:rsid w:val="00812B14"/>
    <w:rsid w:val="008229AE"/>
    <w:rsid w:val="00831ACC"/>
    <w:rsid w:val="00832D3F"/>
    <w:rsid w:val="00840171"/>
    <w:rsid w:val="008437DB"/>
    <w:rsid w:val="00851981"/>
    <w:rsid w:val="008822C3"/>
    <w:rsid w:val="008900AE"/>
    <w:rsid w:val="008B48E9"/>
    <w:rsid w:val="0092543D"/>
    <w:rsid w:val="00934D66"/>
    <w:rsid w:val="00951839"/>
    <w:rsid w:val="00984204"/>
    <w:rsid w:val="009937C1"/>
    <w:rsid w:val="009A5397"/>
    <w:rsid w:val="009C1902"/>
    <w:rsid w:val="009C3ADA"/>
    <w:rsid w:val="009D0B0E"/>
    <w:rsid w:val="009F2222"/>
    <w:rsid w:val="00A03F17"/>
    <w:rsid w:val="00A1380E"/>
    <w:rsid w:val="00A16407"/>
    <w:rsid w:val="00A17BC5"/>
    <w:rsid w:val="00A34B60"/>
    <w:rsid w:val="00A43364"/>
    <w:rsid w:val="00A84336"/>
    <w:rsid w:val="00AE5F8B"/>
    <w:rsid w:val="00AF036C"/>
    <w:rsid w:val="00B15FF2"/>
    <w:rsid w:val="00B244EF"/>
    <w:rsid w:val="00B30073"/>
    <w:rsid w:val="00B441EB"/>
    <w:rsid w:val="00B8218B"/>
    <w:rsid w:val="00B91E01"/>
    <w:rsid w:val="00BA5A49"/>
    <w:rsid w:val="00BB361A"/>
    <w:rsid w:val="00BE0CA8"/>
    <w:rsid w:val="00C539C0"/>
    <w:rsid w:val="00C53C2A"/>
    <w:rsid w:val="00C7072F"/>
    <w:rsid w:val="00CA5DF3"/>
    <w:rsid w:val="00CE1040"/>
    <w:rsid w:val="00D16556"/>
    <w:rsid w:val="00D41EDD"/>
    <w:rsid w:val="00D87877"/>
    <w:rsid w:val="00DA11F7"/>
    <w:rsid w:val="00DB20C5"/>
    <w:rsid w:val="00DC7634"/>
    <w:rsid w:val="00DD39D8"/>
    <w:rsid w:val="00DE5D5C"/>
    <w:rsid w:val="00DE659D"/>
    <w:rsid w:val="00E07A8B"/>
    <w:rsid w:val="00E106FC"/>
    <w:rsid w:val="00E50BFC"/>
    <w:rsid w:val="00E61487"/>
    <w:rsid w:val="00E64BB9"/>
    <w:rsid w:val="00E673C9"/>
    <w:rsid w:val="00E71A5C"/>
    <w:rsid w:val="00E92CAA"/>
    <w:rsid w:val="00EB7C55"/>
    <w:rsid w:val="00ED52CB"/>
    <w:rsid w:val="00EE4FBD"/>
    <w:rsid w:val="00EF4B62"/>
    <w:rsid w:val="00F32CE3"/>
    <w:rsid w:val="00F44137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96BDFDB"/>
  <w15:docId w15:val="{E574F612-9FF9-4FD9-9713-EDADD4DE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B03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2007A5"/>
    <w:pPr>
      <w:keepNext/>
      <w:spacing w:line="360" w:lineRule="atLeas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7B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00000\LOGO%20ANU\bplogo_an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Frontend_x002d_Seite xmlns="4c571c09-6e20-4e32-9349-4106b8b0708d">Schulorganisation-Schulbetrieb</Frontend_x002d_Seite>
  </documentManagement>
</p:properties>
</file>

<file path=customXml/itemProps1.xml><?xml version="1.0" encoding="utf-8"?>
<ds:datastoreItem xmlns:ds="http://schemas.openxmlformats.org/officeDocument/2006/customXml" ds:itemID="{207BD249-5C61-42ED-8150-DD4DB5D1A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2125B-31E3-4A83-9DAD-EAFCC26E2B27}"/>
</file>

<file path=customXml/itemProps3.xml><?xml version="1.0" encoding="utf-8"?>
<ds:datastoreItem xmlns:ds="http://schemas.openxmlformats.org/officeDocument/2006/customXml" ds:itemID="{C1837B0A-D522-4DA1-AF58-2F1096B00BE1}"/>
</file>

<file path=customXml/itemProps4.xml><?xml version="1.0" encoding="utf-8"?>
<ds:datastoreItem xmlns:ds="http://schemas.openxmlformats.org/officeDocument/2006/customXml" ds:itemID="{54234A17-88D5-4509-9BD3-8B1510FDBE4A}"/>
</file>

<file path=docProps/app.xml><?xml version="1.0" encoding="utf-8"?>
<Properties xmlns="http://schemas.openxmlformats.org/officeDocument/2006/extended-properties" xmlns:vt="http://schemas.openxmlformats.org/officeDocument/2006/docPropsVTypes">
  <Template>bplogo_anu.dot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Schreibpapier-Logo</vt:lpstr>
    </vt:vector>
  </TitlesOfParts>
  <Company>Kantonale Verwaltung Graubünden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Acziun Mail da pausa 2024/25: Annunzia</dc:title>
  <dc:subject>Logo AfU für neue Tel. Nr.</dc:subject>
  <dc:creator>brakar</dc:creator>
  <dc:description>ID asc</dc:description>
  <cp:lastModifiedBy>Andriuet Claudia</cp:lastModifiedBy>
  <cp:revision>2</cp:revision>
  <cp:lastPrinted>2024-06-05T08:46:00Z</cp:lastPrinted>
  <dcterms:created xsi:type="dcterms:W3CDTF">2024-06-14T07:29:00Z</dcterms:created>
  <dcterms:modified xsi:type="dcterms:W3CDTF">2024-06-14T07:29:00Z</dcterms:modified>
  <cp:category>Pausenapfel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3.Selektion">
    <vt:lpwstr>thisdoc=1</vt:lpwstr>
  </property>
  <property fmtid="{D5CDD505-2E9C-101B-9397-08002B2CF9AE}" pid="3" name="EIN_5.Selektion">
    <vt:lpwstr>ZSZ_ZSZ_NAME= 'Register AfU'</vt:lpwstr>
  </property>
  <property fmtid="{D5CDD505-2E9C-101B-9397-08002B2CF9AE}" pid="4" name="ZWS_6.Selektion">
    <vt:lpwstr>ZSZ_ZSZ_NAME= 'Beteiligter'</vt:lpwstr>
  </property>
  <property fmtid="{D5CDD505-2E9C-101B-9397-08002B2CF9AE}" pid="5" name="ZWS_6.SelektionManuell">
    <vt:bool>true</vt:bool>
  </property>
  <property fmtid="{D5CDD505-2E9C-101B-9397-08002B2CF9AE}" pid="6" name="DOK_4.Selektion">
    <vt:lpwstr>thisdoc=1</vt:lpwstr>
  </property>
  <property fmtid="{D5CDD505-2E9C-101B-9397-08002B2CF9AE}" pid="7" name="DOK_5.Selektion">
    <vt:lpwstr>thisdoc=1</vt:lpwstr>
  </property>
  <property fmtid="{D5CDD505-2E9C-101B-9397-08002B2CF9AE}" pid="8" name="ContentTypeId">
    <vt:lpwstr>0x01010087883BDE96C6484E930C8F35B4FA63D6</vt:lpwstr>
  </property>
</Properties>
</file>