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0"/>
        <w:gridCol w:w="4308"/>
      </w:tblGrid>
      <w:tr w:rsidR="00E634AD" w:rsidRPr="00561F28" w:rsidTr="007C45AA">
        <w:trPr>
          <w:trHeight w:val="1021"/>
        </w:trPr>
        <w:tc>
          <w:tcPr>
            <w:tcW w:w="9288" w:type="dxa"/>
            <w:gridSpan w:val="2"/>
            <w:vAlign w:val="center"/>
          </w:tcPr>
          <w:p w:rsidR="008D1462" w:rsidRDefault="00E634AD" w:rsidP="008D1462">
            <w:pPr>
              <w:jc w:val="center"/>
              <w:rPr>
                <w:b/>
                <w:sz w:val="28"/>
              </w:rPr>
            </w:pPr>
            <w:r w:rsidRPr="0027639E">
              <w:rPr>
                <w:b/>
                <w:sz w:val="28"/>
              </w:rPr>
              <w:t xml:space="preserve">Antrag / Bewilligung zur Kostengutsprache </w:t>
            </w:r>
          </w:p>
          <w:p w:rsidR="00E634AD" w:rsidRPr="0027639E" w:rsidRDefault="00E634AD" w:rsidP="00DB6060">
            <w:pPr>
              <w:jc w:val="center"/>
              <w:rPr>
                <w:b/>
                <w:sz w:val="28"/>
              </w:rPr>
            </w:pPr>
            <w:r w:rsidRPr="0027639E">
              <w:rPr>
                <w:b/>
                <w:sz w:val="28"/>
              </w:rPr>
              <w:t>an</w:t>
            </w:r>
            <w:r w:rsidR="00A45958">
              <w:rPr>
                <w:b/>
                <w:sz w:val="28"/>
              </w:rPr>
              <w:t xml:space="preserve"> </w:t>
            </w:r>
            <w:r w:rsidR="008D1462">
              <w:rPr>
                <w:b/>
                <w:sz w:val="28"/>
              </w:rPr>
              <w:t xml:space="preserve">einen </w:t>
            </w:r>
            <w:r w:rsidR="00A45958">
              <w:rPr>
                <w:b/>
                <w:sz w:val="28"/>
              </w:rPr>
              <w:t>Weiterbildungsurlaub</w:t>
            </w:r>
          </w:p>
          <w:p w:rsidR="00E634AD" w:rsidRPr="00B72F8C" w:rsidRDefault="00E634AD" w:rsidP="00D2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(Gestützt auf </w:t>
            </w:r>
            <w:r w:rsidR="00D26923">
              <w:rPr>
                <w:sz w:val="24"/>
              </w:rPr>
              <w:t xml:space="preserve">Art. </w:t>
            </w:r>
            <w:r w:rsidR="008D1462">
              <w:rPr>
                <w:sz w:val="24"/>
              </w:rPr>
              <w:t xml:space="preserve">64 und </w:t>
            </w:r>
            <w:r w:rsidR="00D26923">
              <w:rPr>
                <w:sz w:val="24"/>
              </w:rPr>
              <w:t xml:space="preserve">84 Schulgesetz und </w:t>
            </w:r>
            <w:r>
              <w:rPr>
                <w:sz w:val="24"/>
              </w:rPr>
              <w:t xml:space="preserve">Art. </w:t>
            </w:r>
            <w:r w:rsidR="008D1462">
              <w:rPr>
                <w:sz w:val="24"/>
              </w:rPr>
              <w:t xml:space="preserve">58 und </w:t>
            </w:r>
            <w:r w:rsidR="00D26923">
              <w:rPr>
                <w:sz w:val="24"/>
              </w:rPr>
              <w:t>69 Schulverordnung</w:t>
            </w:r>
            <w:r>
              <w:rPr>
                <w:sz w:val="24"/>
              </w:rPr>
              <w:t>)</w:t>
            </w:r>
          </w:p>
        </w:tc>
      </w:tr>
      <w:tr w:rsidR="00F43896" w:rsidRPr="00BE3FDA" w:rsidTr="00D56AC1">
        <w:trPr>
          <w:trHeight w:val="410"/>
        </w:trPr>
        <w:tc>
          <w:tcPr>
            <w:tcW w:w="4980" w:type="dxa"/>
            <w:vAlign w:val="center"/>
          </w:tcPr>
          <w:p w:rsidR="00F43896" w:rsidRPr="00995E47" w:rsidRDefault="00F43896" w:rsidP="00D26923">
            <w:pPr>
              <w:jc w:val="left"/>
              <w:rPr>
                <w:b/>
                <w:sz w:val="20"/>
              </w:rPr>
            </w:pPr>
            <w:r w:rsidRPr="00995E47">
              <w:rPr>
                <w:b/>
                <w:sz w:val="20"/>
              </w:rPr>
              <w:t>Schulnummer:</w:t>
            </w:r>
          </w:p>
        </w:tc>
        <w:tc>
          <w:tcPr>
            <w:tcW w:w="4308" w:type="dxa"/>
            <w:vAlign w:val="center"/>
          </w:tcPr>
          <w:p w:rsidR="00F43896" w:rsidRPr="00BE3FDA" w:rsidRDefault="009726E2" w:rsidP="005C34D4">
            <w:pPr>
              <w:jc w:val="left"/>
              <w:rPr>
                <w:b/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896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5C34D4">
              <w:rPr>
                <w:sz w:val="20"/>
              </w:rPr>
              <w:t> </w:t>
            </w:r>
            <w:r w:rsidR="005C34D4">
              <w:rPr>
                <w:sz w:val="20"/>
              </w:rPr>
              <w:t> </w:t>
            </w:r>
            <w:r w:rsidR="005C34D4">
              <w:rPr>
                <w:sz w:val="20"/>
              </w:rPr>
              <w:t> </w:t>
            </w:r>
            <w:r w:rsidR="005C34D4">
              <w:rPr>
                <w:sz w:val="20"/>
              </w:rPr>
              <w:t> </w:t>
            </w:r>
            <w:r w:rsidR="005C34D4">
              <w:rPr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F43896" w:rsidRPr="00BE3FDA" w:rsidTr="00F5037E">
        <w:trPr>
          <w:trHeight w:val="415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F43896" w:rsidRPr="00995E47" w:rsidRDefault="00F43896" w:rsidP="00D26923">
            <w:pPr>
              <w:jc w:val="left"/>
              <w:rPr>
                <w:b/>
                <w:sz w:val="20"/>
              </w:rPr>
            </w:pPr>
            <w:r w:rsidRPr="00995E47">
              <w:rPr>
                <w:b/>
                <w:sz w:val="20"/>
              </w:rPr>
              <w:t>Schulträger: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BE3FDA" w:rsidRPr="00F5037E" w:rsidRDefault="009726E2" w:rsidP="00F43896">
            <w:pPr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896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F43896" w:rsidRPr="00BE3FDA">
              <w:rPr>
                <w:noProof/>
                <w:sz w:val="20"/>
              </w:rPr>
              <w:t> </w:t>
            </w:r>
            <w:r w:rsidR="00F43896" w:rsidRPr="00BE3FDA">
              <w:rPr>
                <w:noProof/>
                <w:sz w:val="20"/>
              </w:rPr>
              <w:t> </w:t>
            </w:r>
            <w:r w:rsidR="00F43896" w:rsidRPr="00BE3FDA">
              <w:rPr>
                <w:noProof/>
                <w:sz w:val="20"/>
              </w:rPr>
              <w:t> </w:t>
            </w:r>
            <w:r w:rsidR="00F43896" w:rsidRPr="00BE3FDA">
              <w:rPr>
                <w:noProof/>
                <w:sz w:val="20"/>
              </w:rPr>
              <w:t> </w:t>
            </w:r>
            <w:r w:rsidR="00F43896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1B5C35" w:rsidRPr="00BE3FDA" w:rsidTr="00F43896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1B5C35" w:rsidRPr="00BE3FDA" w:rsidRDefault="001B5C35" w:rsidP="00D26923">
            <w:pPr>
              <w:jc w:val="left"/>
              <w:rPr>
                <w:b/>
                <w:sz w:val="20"/>
              </w:rPr>
            </w:pPr>
            <w:r w:rsidRPr="00BE3FDA">
              <w:rPr>
                <w:b/>
                <w:sz w:val="20"/>
              </w:rPr>
              <w:t>Stelleninhaber</w:t>
            </w:r>
          </w:p>
        </w:tc>
      </w:tr>
      <w:tr w:rsidR="00DB6060" w:rsidRPr="00BE3FDA" w:rsidTr="007C45AA">
        <w:trPr>
          <w:trHeight w:val="410"/>
        </w:trPr>
        <w:tc>
          <w:tcPr>
            <w:tcW w:w="4980" w:type="dxa"/>
            <w:vAlign w:val="center"/>
          </w:tcPr>
          <w:p w:rsidR="00E634AD" w:rsidRPr="00995E47" w:rsidRDefault="007C45AA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Name des/der Stelleninhabers/in:</w:t>
            </w:r>
          </w:p>
        </w:tc>
        <w:tc>
          <w:tcPr>
            <w:tcW w:w="4308" w:type="dxa"/>
            <w:vAlign w:val="center"/>
          </w:tcPr>
          <w:p w:rsidR="00E634AD" w:rsidRPr="00BE3FDA" w:rsidRDefault="009726E2" w:rsidP="00D26923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6923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  <w:bookmarkEnd w:id="0"/>
          </w:p>
        </w:tc>
      </w:tr>
      <w:tr w:rsidR="00DB6060" w:rsidRPr="00BE3FDA" w:rsidTr="007C45AA">
        <w:trPr>
          <w:trHeight w:val="397"/>
        </w:trPr>
        <w:tc>
          <w:tcPr>
            <w:tcW w:w="4980" w:type="dxa"/>
            <w:vAlign w:val="center"/>
          </w:tcPr>
          <w:p w:rsidR="00E634AD" w:rsidRPr="00995E47" w:rsidRDefault="007C039E" w:rsidP="001B5C35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Anzahl Dienstjahre</w:t>
            </w:r>
            <w:r w:rsidR="007C45AA" w:rsidRPr="00995E47">
              <w:rPr>
                <w:b/>
                <w:sz w:val="18"/>
              </w:rPr>
              <w:t>:</w:t>
            </w:r>
          </w:p>
        </w:tc>
        <w:tc>
          <w:tcPr>
            <w:tcW w:w="4308" w:type="dxa"/>
            <w:vAlign w:val="center"/>
          </w:tcPr>
          <w:p w:rsidR="00E634AD" w:rsidRPr="00BE3FDA" w:rsidRDefault="009726E2" w:rsidP="00D26923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bookmarkStart w:id="1" w:name="_GoBack"/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bookmarkEnd w:id="1"/>
            <w:r w:rsidRPr="00BE3FDA">
              <w:rPr>
                <w:sz w:val="20"/>
              </w:rPr>
              <w:fldChar w:fldCharType="end"/>
            </w:r>
          </w:p>
        </w:tc>
      </w:tr>
      <w:tr w:rsidR="00DB6060" w:rsidRPr="00BE3FDA" w:rsidTr="007C45AA">
        <w:trPr>
          <w:trHeight w:val="397"/>
        </w:trPr>
        <w:tc>
          <w:tcPr>
            <w:tcW w:w="4980" w:type="dxa"/>
            <w:vAlign w:val="center"/>
          </w:tcPr>
          <w:p w:rsidR="00E634AD" w:rsidRPr="00995E47" w:rsidRDefault="00D56AC1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 xml:space="preserve">Anzahl Lektionen pro </w:t>
            </w:r>
            <w:r w:rsidR="007C45AA" w:rsidRPr="00995E47">
              <w:rPr>
                <w:b/>
                <w:sz w:val="18"/>
              </w:rPr>
              <w:t>Woche im laufenden Schuljahr</w:t>
            </w:r>
            <w:r w:rsidR="003935A6" w:rsidRPr="00995E47">
              <w:rPr>
                <w:b/>
                <w:sz w:val="18"/>
              </w:rPr>
              <w:t>:</w:t>
            </w:r>
          </w:p>
        </w:tc>
        <w:tc>
          <w:tcPr>
            <w:tcW w:w="4308" w:type="dxa"/>
            <w:vAlign w:val="center"/>
          </w:tcPr>
          <w:p w:rsidR="00E634AD" w:rsidRPr="00BE3FDA" w:rsidRDefault="009726E2" w:rsidP="00D26923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5F70EC" w:rsidRPr="00BE3FDA" w:rsidTr="007C45AA">
        <w:trPr>
          <w:trHeight w:val="397"/>
        </w:trPr>
        <w:tc>
          <w:tcPr>
            <w:tcW w:w="4980" w:type="dxa"/>
            <w:vAlign w:val="center"/>
          </w:tcPr>
          <w:p w:rsidR="005F70EC" w:rsidRPr="00995E47" w:rsidRDefault="005F70EC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Ausbildung:</w:t>
            </w:r>
          </w:p>
        </w:tc>
        <w:tc>
          <w:tcPr>
            <w:tcW w:w="4308" w:type="dxa"/>
            <w:vAlign w:val="center"/>
          </w:tcPr>
          <w:p w:rsidR="005F70EC" w:rsidRPr="00BE3FDA" w:rsidRDefault="009726E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="00D26923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DB6060" w:rsidRPr="00BE3FDA" w:rsidTr="00BE3FDA">
        <w:trPr>
          <w:trHeight w:val="611"/>
        </w:trPr>
        <w:tc>
          <w:tcPr>
            <w:tcW w:w="4980" w:type="dxa"/>
            <w:vAlign w:val="center"/>
          </w:tcPr>
          <w:p w:rsidR="00E634AD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Art der Weiterbildung:</w:t>
            </w:r>
          </w:p>
        </w:tc>
        <w:tc>
          <w:tcPr>
            <w:tcW w:w="4308" w:type="dxa"/>
            <w:vAlign w:val="center"/>
          </w:tcPr>
          <w:p w:rsidR="00E634AD" w:rsidRDefault="009726E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C12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  <w:p w:rsidR="00BE3FDA" w:rsidRPr="00BE3FDA" w:rsidRDefault="009726E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FDA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BE3FDA" w:rsidRPr="00BE3FDA">
              <w:rPr>
                <w:noProof/>
                <w:sz w:val="20"/>
              </w:rPr>
              <w:t> </w:t>
            </w:r>
            <w:r w:rsidR="00BE3FDA" w:rsidRPr="00BE3FDA">
              <w:rPr>
                <w:noProof/>
                <w:sz w:val="20"/>
              </w:rPr>
              <w:t> </w:t>
            </w:r>
            <w:r w:rsidR="00BE3FDA" w:rsidRPr="00BE3FDA">
              <w:rPr>
                <w:noProof/>
                <w:sz w:val="20"/>
              </w:rPr>
              <w:t> </w:t>
            </w:r>
            <w:r w:rsidR="00BE3FDA" w:rsidRPr="00BE3FDA">
              <w:rPr>
                <w:noProof/>
                <w:sz w:val="20"/>
              </w:rPr>
              <w:t> </w:t>
            </w:r>
            <w:r w:rsidR="00BE3FDA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F74C12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74C12" w:rsidRPr="00995E47" w:rsidRDefault="00F74C12" w:rsidP="006D7917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Dauer des Weiterbildungsurlaubes:</w:t>
            </w:r>
          </w:p>
        </w:tc>
        <w:tc>
          <w:tcPr>
            <w:tcW w:w="4308" w:type="dxa"/>
            <w:vAlign w:val="center"/>
          </w:tcPr>
          <w:p w:rsidR="00F74C12" w:rsidRPr="00BE3FDA" w:rsidRDefault="00F74C12" w:rsidP="006D7917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t xml:space="preserve">von: </w:t>
            </w:r>
            <w:r w:rsidR="009726E2"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DA">
              <w:rPr>
                <w:sz w:val="20"/>
              </w:rPr>
              <w:instrText xml:space="preserve"> FORMTEXT </w:instrText>
            </w:r>
            <w:r w:rsidR="009726E2" w:rsidRPr="00BE3FDA">
              <w:rPr>
                <w:sz w:val="20"/>
              </w:rPr>
            </w:r>
            <w:r w:rsidR="009726E2" w:rsidRPr="00BE3FDA">
              <w:rPr>
                <w:sz w:val="20"/>
              </w:rPr>
              <w:fldChar w:fldCharType="separate"/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="009726E2" w:rsidRPr="00BE3FDA">
              <w:rPr>
                <w:sz w:val="20"/>
              </w:rPr>
              <w:fldChar w:fldCharType="end"/>
            </w:r>
            <w:r w:rsidRPr="00BE3FDA">
              <w:rPr>
                <w:sz w:val="20"/>
              </w:rPr>
              <w:t xml:space="preserve"> </w:t>
            </w:r>
            <w:r w:rsidRPr="00BE3FDA">
              <w:rPr>
                <w:sz w:val="20"/>
              </w:rPr>
              <w:tab/>
            </w:r>
            <w:r w:rsidRPr="00BE3FDA">
              <w:rPr>
                <w:sz w:val="20"/>
              </w:rPr>
              <w:tab/>
              <w:t xml:space="preserve">bis: </w:t>
            </w:r>
            <w:r w:rsidR="009726E2"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DA">
              <w:rPr>
                <w:sz w:val="20"/>
              </w:rPr>
              <w:instrText xml:space="preserve"> FORMTEXT </w:instrText>
            </w:r>
            <w:r w:rsidR="009726E2" w:rsidRPr="00BE3FDA">
              <w:rPr>
                <w:sz w:val="20"/>
              </w:rPr>
            </w:r>
            <w:r w:rsidR="009726E2" w:rsidRPr="00BE3FDA">
              <w:rPr>
                <w:sz w:val="20"/>
              </w:rPr>
              <w:fldChar w:fldCharType="separate"/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="009726E2" w:rsidRPr="00BE3FDA">
              <w:rPr>
                <w:sz w:val="20"/>
              </w:rPr>
              <w:fldChar w:fldCharType="end"/>
            </w:r>
          </w:p>
        </w:tc>
      </w:tr>
      <w:tr w:rsidR="00F74C12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Voraussichtliche Kurskosten:</w:t>
            </w:r>
          </w:p>
        </w:tc>
        <w:tc>
          <w:tcPr>
            <w:tcW w:w="4308" w:type="dxa"/>
            <w:vAlign w:val="center"/>
          </w:tcPr>
          <w:p w:rsidR="00F74C12" w:rsidRPr="00BE3FDA" w:rsidRDefault="00F74C1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t xml:space="preserve">Fr. </w:t>
            </w:r>
            <w:r w:rsidR="009726E2"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DA">
              <w:rPr>
                <w:sz w:val="20"/>
              </w:rPr>
              <w:instrText xml:space="preserve"> FORMTEXT </w:instrText>
            </w:r>
            <w:r w:rsidR="009726E2" w:rsidRPr="00BE3FDA">
              <w:rPr>
                <w:sz w:val="20"/>
              </w:rPr>
            </w:r>
            <w:r w:rsidR="009726E2" w:rsidRPr="00BE3FDA">
              <w:rPr>
                <w:sz w:val="20"/>
              </w:rPr>
              <w:fldChar w:fldCharType="separate"/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Pr="00BE3FDA">
              <w:rPr>
                <w:noProof/>
                <w:sz w:val="20"/>
              </w:rPr>
              <w:t> </w:t>
            </w:r>
            <w:r w:rsidR="009726E2" w:rsidRPr="00BE3FDA">
              <w:rPr>
                <w:sz w:val="20"/>
              </w:rPr>
              <w:fldChar w:fldCharType="end"/>
            </w:r>
          </w:p>
        </w:tc>
      </w:tr>
      <w:tr w:rsidR="00F74C12" w:rsidRPr="00BE3FDA" w:rsidTr="005C14F5">
        <w:trPr>
          <w:trHeight w:val="823"/>
        </w:trPr>
        <w:tc>
          <w:tcPr>
            <w:tcW w:w="4980" w:type="dxa"/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</w:p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Bemerkungen:</w:t>
            </w:r>
          </w:p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</w:p>
        </w:tc>
        <w:tc>
          <w:tcPr>
            <w:tcW w:w="4308" w:type="dxa"/>
            <w:vAlign w:val="center"/>
          </w:tcPr>
          <w:p w:rsidR="00F74C12" w:rsidRPr="00BE3FDA" w:rsidRDefault="009726E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C12" w:rsidRPr="00BE3FDA">
              <w:rPr>
                <w:sz w:val="20"/>
              </w:rPr>
              <w:instrText xml:space="preserve"> FORMTEXT </w:instrText>
            </w:r>
            <w:r w:rsidRPr="00BE3FDA">
              <w:rPr>
                <w:sz w:val="20"/>
              </w:rPr>
            </w:r>
            <w:r w:rsidRPr="00BE3FDA">
              <w:rPr>
                <w:sz w:val="20"/>
              </w:rPr>
              <w:fldChar w:fldCharType="separate"/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="00F74C12" w:rsidRPr="00BE3FDA">
              <w:rPr>
                <w:noProof/>
                <w:sz w:val="20"/>
              </w:rPr>
              <w:t> </w:t>
            </w:r>
            <w:r w:rsidRPr="00BE3FDA">
              <w:rPr>
                <w:sz w:val="20"/>
              </w:rPr>
              <w:fldChar w:fldCharType="end"/>
            </w:r>
          </w:p>
        </w:tc>
      </w:tr>
      <w:tr w:rsidR="00F74C12" w:rsidRPr="00BE3FDA" w:rsidTr="00D26923">
        <w:trPr>
          <w:trHeight w:val="779"/>
        </w:trPr>
        <w:tc>
          <w:tcPr>
            <w:tcW w:w="4980" w:type="dxa"/>
            <w:vAlign w:val="center"/>
          </w:tcPr>
          <w:p w:rsidR="00F74C12" w:rsidRPr="00995E47" w:rsidRDefault="00F74C12" w:rsidP="004E4B98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Die Schulträgerschaft bewilligt den Weiterbildungsurlaub und bestätigt, dass oben aufgeführte Lehrperson die Voraussetzungen gemäss Art. 64 Schulgesetz und Art. 58 Schulverordnung erfüllt.</w:t>
            </w:r>
          </w:p>
          <w:p w:rsidR="00F43896" w:rsidRPr="00995E47" w:rsidRDefault="00F43896" w:rsidP="004E4B98">
            <w:pPr>
              <w:jc w:val="left"/>
              <w:rPr>
                <w:b/>
                <w:sz w:val="18"/>
              </w:rPr>
            </w:pPr>
          </w:p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(Stempel und Unterschrift der Schulträgerschaft)</w:t>
            </w:r>
          </w:p>
        </w:tc>
        <w:tc>
          <w:tcPr>
            <w:tcW w:w="4308" w:type="dxa"/>
            <w:vAlign w:val="center"/>
          </w:tcPr>
          <w:p w:rsidR="00F74C12" w:rsidRPr="00BE3FDA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BE3FDA" w:rsidTr="00F5037E">
        <w:trPr>
          <w:trHeight w:val="164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C12" w:rsidRPr="00F43896" w:rsidRDefault="00F74C12" w:rsidP="00D26923">
            <w:pPr>
              <w:jc w:val="left"/>
              <w:rPr>
                <w:b/>
                <w:sz w:val="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C12" w:rsidRPr="00BE3FDA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BE3FDA" w:rsidTr="007C45AA">
        <w:trPr>
          <w:trHeight w:val="68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F74C12" w:rsidRPr="00BE3FDA" w:rsidRDefault="00F74C12" w:rsidP="00D26923">
            <w:pPr>
              <w:jc w:val="left"/>
              <w:rPr>
                <w:b/>
                <w:sz w:val="20"/>
              </w:rPr>
            </w:pPr>
            <w:r w:rsidRPr="00BE3FDA">
              <w:rPr>
                <w:b/>
                <w:sz w:val="20"/>
              </w:rPr>
              <w:t xml:space="preserve">Entscheid Amt für Volksschule und Sport </w:t>
            </w:r>
          </w:p>
          <w:p w:rsidR="00F74C12" w:rsidRPr="00BE3FDA" w:rsidRDefault="00F74C12" w:rsidP="00D26923">
            <w:pPr>
              <w:jc w:val="left"/>
              <w:rPr>
                <w:b/>
                <w:sz w:val="20"/>
              </w:rPr>
            </w:pPr>
            <w:r w:rsidRPr="00BE3FDA">
              <w:rPr>
                <w:b/>
                <w:color w:val="FF0000"/>
                <w:sz w:val="20"/>
              </w:rPr>
              <w:t>(wird durch das Amt für Volksschule und Sport ausgefüllt, bitte leer lassen)</w:t>
            </w:r>
          </w:p>
        </w:tc>
      </w:tr>
      <w:tr w:rsidR="00F5037E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5037E" w:rsidRPr="00995E47" w:rsidRDefault="00F5037E" w:rsidP="00D26923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Antrag zwei Monate vor Beginn des Weiterbildungsurlaubs eingereicht:</w:t>
            </w:r>
          </w:p>
        </w:tc>
        <w:tc>
          <w:tcPr>
            <w:tcW w:w="4308" w:type="dxa"/>
            <w:vAlign w:val="center"/>
          </w:tcPr>
          <w:p w:rsidR="00F5037E" w:rsidRPr="00BE3FDA" w:rsidRDefault="00F5037E" w:rsidP="005365B0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Pr="00BE3FDA">
              <w:rPr>
                <w:sz w:val="20"/>
              </w:rPr>
              <w:t xml:space="preserve"> ja</w:t>
            </w:r>
            <w:r w:rsidRPr="00BE3FDA">
              <w:rPr>
                <w:sz w:val="20"/>
              </w:rPr>
              <w:tab/>
            </w:r>
            <w:r w:rsidRPr="00BE3FDA">
              <w:rPr>
                <w:sz w:val="20"/>
              </w:rPr>
              <w:tab/>
            </w:r>
            <w:r w:rsidRPr="00BE3FDA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Pr="00BE3FDA">
              <w:rPr>
                <w:sz w:val="20"/>
              </w:rPr>
              <w:t xml:space="preserve"> nein</w:t>
            </w:r>
          </w:p>
        </w:tc>
      </w:tr>
      <w:tr w:rsidR="00F74C12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Erster Weiterbildungsurlaub seit 01.08.2013:</w:t>
            </w:r>
          </w:p>
        </w:tc>
        <w:tc>
          <w:tcPr>
            <w:tcW w:w="4308" w:type="dxa"/>
            <w:vAlign w:val="center"/>
          </w:tcPr>
          <w:p w:rsidR="00F74C12" w:rsidRPr="00BE3FDA" w:rsidRDefault="009726E2" w:rsidP="00D26923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C12"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="00F74C12" w:rsidRPr="00BE3FDA">
              <w:rPr>
                <w:sz w:val="20"/>
              </w:rPr>
              <w:t xml:space="preserve"> ja</w:t>
            </w:r>
            <w:r w:rsidR="00F74C12" w:rsidRPr="00BE3FDA">
              <w:rPr>
                <w:sz w:val="20"/>
              </w:rPr>
              <w:tab/>
            </w:r>
            <w:r w:rsidR="00F74C12" w:rsidRPr="00BE3FDA">
              <w:rPr>
                <w:sz w:val="20"/>
              </w:rPr>
              <w:tab/>
            </w:r>
            <w:r w:rsidRPr="00BE3FDA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C12"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="00F74C12" w:rsidRPr="00BE3FDA">
              <w:rPr>
                <w:sz w:val="20"/>
              </w:rPr>
              <w:t xml:space="preserve"> nein</w:t>
            </w:r>
          </w:p>
        </w:tc>
      </w:tr>
      <w:tr w:rsidR="00F74C12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Der Antrag auf Kostengutsprache wird:</w:t>
            </w:r>
          </w:p>
        </w:tc>
        <w:tc>
          <w:tcPr>
            <w:tcW w:w="4308" w:type="dxa"/>
            <w:vAlign w:val="center"/>
          </w:tcPr>
          <w:p w:rsidR="00F74C12" w:rsidRPr="00BE3FDA" w:rsidRDefault="009726E2" w:rsidP="00D26923">
            <w:pPr>
              <w:jc w:val="left"/>
              <w:rPr>
                <w:sz w:val="20"/>
              </w:rPr>
            </w:pPr>
            <w:r w:rsidRPr="00BE3FD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C12"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="00F74C12" w:rsidRPr="00BE3FDA">
              <w:rPr>
                <w:sz w:val="20"/>
              </w:rPr>
              <w:t xml:space="preserve"> bewilligt</w:t>
            </w:r>
            <w:r w:rsidR="00F74C12" w:rsidRPr="00BE3FDA">
              <w:rPr>
                <w:sz w:val="20"/>
              </w:rPr>
              <w:tab/>
            </w:r>
            <w:r w:rsidRPr="00BE3F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C12" w:rsidRPr="00BE3FDA">
              <w:rPr>
                <w:sz w:val="20"/>
              </w:rPr>
              <w:instrText xml:space="preserve"> FORMCHECKBOX </w:instrText>
            </w:r>
            <w:r w:rsidR="007C039E">
              <w:rPr>
                <w:sz w:val="20"/>
              </w:rPr>
            </w:r>
            <w:r w:rsidR="007C039E">
              <w:rPr>
                <w:sz w:val="20"/>
              </w:rPr>
              <w:fldChar w:fldCharType="separate"/>
            </w:r>
            <w:r w:rsidRPr="00BE3FDA">
              <w:rPr>
                <w:sz w:val="20"/>
              </w:rPr>
              <w:fldChar w:fldCharType="end"/>
            </w:r>
            <w:r w:rsidR="00F74C12" w:rsidRPr="00BE3FDA">
              <w:rPr>
                <w:sz w:val="20"/>
              </w:rPr>
              <w:t xml:space="preserve"> nicht bewilligt</w:t>
            </w:r>
          </w:p>
        </w:tc>
      </w:tr>
      <w:tr w:rsidR="00F74C12" w:rsidRPr="00BE3FDA" w:rsidTr="00F31BB9">
        <w:trPr>
          <w:trHeight w:val="605"/>
        </w:trPr>
        <w:tc>
          <w:tcPr>
            <w:tcW w:w="4980" w:type="dxa"/>
            <w:vAlign w:val="center"/>
          </w:tcPr>
          <w:p w:rsidR="00F74C12" w:rsidRPr="00995E47" w:rsidRDefault="00F43896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Bemerkung:</w:t>
            </w:r>
          </w:p>
        </w:tc>
        <w:tc>
          <w:tcPr>
            <w:tcW w:w="4308" w:type="dxa"/>
            <w:vAlign w:val="center"/>
          </w:tcPr>
          <w:p w:rsidR="00F74C12" w:rsidRPr="00BE3FDA" w:rsidRDefault="00F74C12" w:rsidP="00D26923">
            <w:pPr>
              <w:jc w:val="left"/>
              <w:rPr>
                <w:b/>
                <w:sz w:val="20"/>
              </w:rPr>
            </w:pPr>
          </w:p>
        </w:tc>
      </w:tr>
      <w:tr w:rsidR="00F74C12" w:rsidRPr="00BE3FDA" w:rsidTr="007C45AA">
        <w:trPr>
          <w:trHeight w:val="397"/>
        </w:trPr>
        <w:tc>
          <w:tcPr>
            <w:tcW w:w="4980" w:type="dxa"/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Datum:</w:t>
            </w:r>
          </w:p>
        </w:tc>
        <w:tc>
          <w:tcPr>
            <w:tcW w:w="4308" w:type="dxa"/>
            <w:vAlign w:val="center"/>
          </w:tcPr>
          <w:p w:rsidR="00F74C12" w:rsidRPr="00BE3FDA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BE3FDA" w:rsidTr="00F5037E">
        <w:trPr>
          <w:trHeight w:val="791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F74C12" w:rsidRPr="00995E47" w:rsidRDefault="00F74C12" w:rsidP="00D26923">
            <w:pPr>
              <w:jc w:val="left"/>
              <w:rPr>
                <w:b/>
                <w:sz w:val="18"/>
              </w:rPr>
            </w:pPr>
            <w:r w:rsidRPr="00995E47">
              <w:rPr>
                <w:b/>
                <w:sz w:val="18"/>
              </w:rPr>
              <w:t>Stempel und Unterschrift: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F74C12" w:rsidRPr="00BE3FDA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561F28" w:rsidTr="001B5C35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F74C12" w:rsidRPr="00BE3FDA" w:rsidRDefault="00F74C12" w:rsidP="00D26923">
            <w:pPr>
              <w:jc w:val="left"/>
              <w:rPr>
                <w:b/>
                <w:sz w:val="14"/>
              </w:rPr>
            </w:pPr>
            <w:r w:rsidRPr="00BE3FDA">
              <w:rPr>
                <w:b/>
                <w:sz w:val="14"/>
              </w:rPr>
              <w:t>Vorgehen:</w:t>
            </w:r>
          </w:p>
          <w:p w:rsidR="0015585E" w:rsidRDefault="0015585E" w:rsidP="0015585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>
              <w:rPr>
                <w:sz w:val="14"/>
              </w:rPr>
              <w:t>Das Gesuch ist von der Schulträgerschaft auszufüllen und bis spätestens zwei Monate vor Beginn des Weiterbildungsurlaubes dem Amt für Volksschule und Sport, Abteilung Finanzen, Quaderstrasse 17, 7000 Chur einzureichen</w:t>
            </w:r>
          </w:p>
          <w:p w:rsidR="00F74C12" w:rsidRPr="00BE3FDA" w:rsidRDefault="00F74C12" w:rsidP="00D26923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BE3FDA">
              <w:rPr>
                <w:sz w:val="14"/>
              </w:rPr>
              <w:t>Der Kanton leistet pro Lehrperson nur einen Beitrag an einen bezahlten Weiterbildungsurlaub (ab 1.8.2013)</w:t>
            </w:r>
          </w:p>
          <w:p w:rsidR="00F74C12" w:rsidRPr="00BE3FDA" w:rsidRDefault="00F74C12" w:rsidP="00D26923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BE3FDA">
              <w:rPr>
                <w:sz w:val="14"/>
              </w:rPr>
              <w:t>Grundlage des Kantonsbeitrages bildet der Entscheid d</w:t>
            </w:r>
            <w:r w:rsidR="00442363">
              <w:rPr>
                <w:sz w:val="14"/>
              </w:rPr>
              <w:t>es Amtes</w:t>
            </w:r>
          </w:p>
          <w:p w:rsidR="00F74C12" w:rsidRPr="00BE3FDA" w:rsidRDefault="00F74C12" w:rsidP="001B5C3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BE3FDA">
              <w:rPr>
                <w:sz w:val="14"/>
              </w:rPr>
              <w:t>Die definitive Abrechnung und die Überweisung des Kantonsbeitrages erfolgen Ende Schuljahr zusammen mit den übrigen Beiträgen gemäss Schulgesetz (Gesuchformular wird jeweils im Frühjahr auf der AVS-Homepage publiziert)</w:t>
            </w:r>
          </w:p>
        </w:tc>
      </w:tr>
    </w:tbl>
    <w:p w:rsidR="00DB6060" w:rsidRDefault="00DB6060"/>
    <w:sectPr w:rsidR="00DB6060" w:rsidSect="00A62C6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86" w:rsidRDefault="00E30686" w:rsidP="00E634AD">
      <w:r>
        <w:separator/>
      </w:r>
    </w:p>
  </w:endnote>
  <w:endnote w:type="continuationSeparator" w:id="0">
    <w:p w:rsidR="00E30686" w:rsidRDefault="00E30686" w:rsidP="00E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86" w:rsidRDefault="00E30686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>Erziehungs-, Kultur- und Umweltschutzdepartement</w:t>
    </w:r>
  </w:p>
  <w:p w:rsidR="00E30686" w:rsidRDefault="00E30686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 xml:space="preserve">Departament d’educaziun, cultura e protecziun </w:t>
    </w:r>
    <w:proofErr w:type="gramStart"/>
    <w:r>
      <w:rPr>
        <w:spacing w:val="12"/>
        <w:w w:val="103"/>
        <w:sz w:val="14"/>
        <w:lang w:val="it-IT"/>
      </w:rPr>
      <w:t>da l’</w:t>
    </w:r>
    <w:proofErr w:type="gramEnd"/>
    <w:r>
      <w:rPr>
        <w:spacing w:val="12"/>
        <w:w w:val="103"/>
        <w:sz w:val="14"/>
        <w:lang w:val="it-IT"/>
      </w:rPr>
      <w:t>ambient</w:t>
    </w:r>
  </w:p>
  <w:p w:rsidR="00E30686" w:rsidRPr="00E634AD" w:rsidRDefault="00E30686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>Dipartimento dell’educazione, cultura e protezione dell’ambiente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86" w:rsidRDefault="00E30686" w:rsidP="00E634AD">
      <w:r>
        <w:separator/>
      </w:r>
    </w:p>
  </w:footnote>
  <w:footnote w:type="continuationSeparator" w:id="0">
    <w:p w:rsidR="00E30686" w:rsidRDefault="00E30686" w:rsidP="00E6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E30686" w:rsidRPr="0095255F" w:rsidTr="00DB6060">
      <w:trPr>
        <w:cantSplit/>
      </w:trPr>
      <w:tc>
        <w:tcPr>
          <w:tcW w:w="1346" w:type="dxa"/>
        </w:tcPr>
        <w:p w:rsidR="00E30686" w:rsidRDefault="00E30686" w:rsidP="00DB6060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4D03412C" wp14:editId="10E8187E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30686" w:rsidRDefault="00E30686" w:rsidP="00DB6060">
          <w:pPr>
            <w:rPr>
              <w:sz w:val="28"/>
              <w:lang w:val="it-IT"/>
            </w:rPr>
          </w:pPr>
          <w:smartTag w:uri="urn:schemas-microsoft-com:office:smarttags" w:element="PersonName">
            <w:r>
              <w:rPr>
                <w:sz w:val="28"/>
                <w:lang w:val="it-IT"/>
              </w:rPr>
              <w:t>Amt für Volksschule und Sport</w:t>
            </w:r>
          </w:smartTag>
        </w:p>
        <w:p w:rsidR="00E30686" w:rsidRDefault="00E30686" w:rsidP="00DB6060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 xml:space="preserve">Uffizi per la </w:t>
          </w:r>
          <w:proofErr w:type="gramStart"/>
          <w:r>
            <w:rPr>
              <w:sz w:val="28"/>
              <w:lang w:val="it-IT"/>
            </w:rPr>
            <w:t>scola</w:t>
          </w:r>
          <w:proofErr w:type="gramEnd"/>
          <w:r>
            <w:rPr>
              <w:sz w:val="28"/>
              <w:lang w:val="it-IT"/>
            </w:rPr>
            <w:t xml:space="preserve"> populara ed il sport</w:t>
          </w:r>
        </w:p>
        <w:p w:rsidR="00E30686" w:rsidRDefault="00E30686" w:rsidP="00DB6060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  <w:p w:rsidR="00E30686" w:rsidRDefault="00E30686" w:rsidP="00DB6060">
          <w:pPr>
            <w:spacing w:after="180"/>
            <w:rPr>
              <w:b/>
              <w:lang w:val="it-IT"/>
            </w:rPr>
          </w:pPr>
        </w:p>
      </w:tc>
    </w:tr>
  </w:tbl>
  <w:p w:rsidR="00E30686" w:rsidRDefault="00E30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A48"/>
    <w:multiLevelType w:val="hybridMultilevel"/>
    <w:tmpl w:val="1BD4F156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Yr8OAC9LzO6J0AkTmOVBg734bM=" w:salt="sQv0IbRZHPZW11+apGLy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AD"/>
    <w:rsid w:val="00067763"/>
    <w:rsid w:val="000C4C5C"/>
    <w:rsid w:val="0015585E"/>
    <w:rsid w:val="001B5C35"/>
    <w:rsid w:val="00247532"/>
    <w:rsid w:val="00294B22"/>
    <w:rsid w:val="00334EAB"/>
    <w:rsid w:val="00345D96"/>
    <w:rsid w:val="003935A6"/>
    <w:rsid w:val="003F0F46"/>
    <w:rsid w:val="004178D4"/>
    <w:rsid w:val="0042330F"/>
    <w:rsid w:val="00430563"/>
    <w:rsid w:val="00442363"/>
    <w:rsid w:val="004434C0"/>
    <w:rsid w:val="004D021B"/>
    <w:rsid w:val="004E4B98"/>
    <w:rsid w:val="00536C77"/>
    <w:rsid w:val="005C14F5"/>
    <w:rsid w:val="005C34D4"/>
    <w:rsid w:val="005D31E1"/>
    <w:rsid w:val="005F70EC"/>
    <w:rsid w:val="00622661"/>
    <w:rsid w:val="006B1C29"/>
    <w:rsid w:val="006D01F9"/>
    <w:rsid w:val="006D7917"/>
    <w:rsid w:val="006E136D"/>
    <w:rsid w:val="00705670"/>
    <w:rsid w:val="00732A8C"/>
    <w:rsid w:val="007709F1"/>
    <w:rsid w:val="007C039E"/>
    <w:rsid w:val="007C45AA"/>
    <w:rsid w:val="00870480"/>
    <w:rsid w:val="008D1462"/>
    <w:rsid w:val="00970843"/>
    <w:rsid w:val="009726E2"/>
    <w:rsid w:val="009826DA"/>
    <w:rsid w:val="00995E47"/>
    <w:rsid w:val="009E5DEC"/>
    <w:rsid w:val="00A358A8"/>
    <w:rsid w:val="00A45958"/>
    <w:rsid w:val="00A62C6C"/>
    <w:rsid w:val="00A92EAD"/>
    <w:rsid w:val="00AD54AD"/>
    <w:rsid w:val="00B13685"/>
    <w:rsid w:val="00B158F1"/>
    <w:rsid w:val="00BC1E79"/>
    <w:rsid w:val="00BC4D1A"/>
    <w:rsid w:val="00BD7127"/>
    <w:rsid w:val="00BE3FDA"/>
    <w:rsid w:val="00C4537C"/>
    <w:rsid w:val="00C57BC1"/>
    <w:rsid w:val="00D04BD3"/>
    <w:rsid w:val="00D26923"/>
    <w:rsid w:val="00D33822"/>
    <w:rsid w:val="00D56AC1"/>
    <w:rsid w:val="00D67ED1"/>
    <w:rsid w:val="00D84E58"/>
    <w:rsid w:val="00DB6060"/>
    <w:rsid w:val="00DF4603"/>
    <w:rsid w:val="00E30686"/>
    <w:rsid w:val="00E4137C"/>
    <w:rsid w:val="00E634AD"/>
    <w:rsid w:val="00EF654C"/>
    <w:rsid w:val="00F31BB9"/>
    <w:rsid w:val="00F43896"/>
    <w:rsid w:val="00F5037E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4AD"/>
    <w:pPr>
      <w:jc w:val="both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4AD"/>
    <w:pPr>
      <w:ind w:left="720"/>
      <w:contextualSpacing/>
    </w:pPr>
  </w:style>
  <w:style w:type="table" w:styleId="Tabellenraster">
    <w:name w:val="Table Grid"/>
    <w:basedOn w:val="NormaleTabelle"/>
    <w:rsid w:val="00E6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34AD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34AD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4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4A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rsid w:val="00E634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0</CustomerID>
    <Frontend_x002d_Seite xmlns="4c571c09-6e20-4e32-9349-4106b8b0708d">Weiterbildung-Urlaub</Frontend_x002d_Sei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B179D-1078-43EE-B812-44A2C4CC823A}"/>
</file>

<file path=customXml/itemProps2.xml><?xml version="1.0" encoding="utf-8"?>
<ds:datastoreItem xmlns:ds="http://schemas.openxmlformats.org/officeDocument/2006/customXml" ds:itemID="{D87CBBE8-8A14-4ED3-979F-F4A4A857A419}"/>
</file>

<file path=customXml/itemProps3.xml><?xml version="1.0" encoding="utf-8"?>
<ds:datastoreItem xmlns:ds="http://schemas.openxmlformats.org/officeDocument/2006/customXml" ds:itemID="{96972CFD-B507-4A16-8F5D-D8AEC66B6BED}"/>
</file>

<file path=customXml/itemProps4.xml><?xml version="1.0" encoding="utf-8"?>
<ds:datastoreItem xmlns:ds="http://schemas.openxmlformats.org/officeDocument/2006/customXml" ds:itemID="{85B5EDEC-AD7B-4379-9C48-F93B2A746F19}"/>
</file>

<file path=docProps/app.xml><?xml version="1.0" encoding="utf-8"?>
<Properties xmlns="http://schemas.openxmlformats.org/officeDocument/2006/extended-properties" xmlns:vt="http://schemas.openxmlformats.org/officeDocument/2006/docPropsVTypes">
  <Template>F0F9112C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Antrag/Bewilligung zur Kostengutsprache an einen Weiterbildungsurlaub</dc:title>
  <dc:subject/>
  <dc:creator> </dc:creator>
  <cp:keywords/>
  <dc:description/>
  <cp:lastModifiedBy>Sykora Lena</cp:lastModifiedBy>
  <cp:revision>41</cp:revision>
  <cp:lastPrinted>2014-03-18T08:38:00Z</cp:lastPrinted>
  <dcterms:created xsi:type="dcterms:W3CDTF">2013-07-05T08:56:00Z</dcterms:created>
  <dcterms:modified xsi:type="dcterms:W3CDTF">2014-03-26T10:20:00Z</dcterms:modified>
  <cp:category>WB-Intensiv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178900</vt:r8>
  </property>
  <property fmtid="{D5CDD505-2E9C-101B-9397-08002B2CF9AE}" pid="3" name="ContentTypeId">
    <vt:lpwstr>0x01010087883BDE96C6484E930C8F35B4FA63D6</vt:lpwstr>
  </property>
</Properties>
</file>